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C218" w14:textId="77777777" w:rsidR="00FB74C5" w:rsidRDefault="00FB74C5" w:rsidP="00FB74C5">
      <w:pPr>
        <w:rPr>
          <w:color w:val="FF0000"/>
        </w:rPr>
      </w:pPr>
    </w:p>
    <w:p w14:paraId="0730F685" w14:textId="77777777" w:rsidR="00FB74C5" w:rsidRPr="00FB74C5" w:rsidRDefault="00FB74C5" w:rsidP="00FB74C5">
      <w:pPr>
        <w:rPr>
          <w:rFonts w:asciiTheme="minorHAnsi" w:hAnsiTheme="minorHAnsi"/>
          <w:color w:val="FF0000"/>
        </w:rPr>
      </w:pPr>
      <w:r w:rsidRPr="00FB74C5">
        <w:rPr>
          <w:rFonts w:asciiTheme="minorHAnsi" w:hAnsiTheme="minorHAnsi"/>
          <w:color w:val="FF0000"/>
        </w:rPr>
        <w:t>Insert date</w:t>
      </w:r>
    </w:p>
    <w:p w14:paraId="7C6DFBAB" w14:textId="77777777" w:rsidR="00FB74C5" w:rsidRPr="00FB74C5" w:rsidRDefault="00FB74C5" w:rsidP="00FB74C5">
      <w:pPr>
        <w:rPr>
          <w:rFonts w:asciiTheme="minorHAnsi" w:hAnsiTheme="minorHAnsi"/>
        </w:rPr>
      </w:pPr>
      <w:r w:rsidRPr="00FB74C5">
        <w:rPr>
          <w:rFonts w:asciiTheme="minorHAnsi" w:hAnsiTheme="minorHAnsi"/>
          <w:color w:val="FF0000"/>
        </w:rPr>
        <w:t>Insert sponsor/</w:t>
      </w:r>
      <w:proofErr w:type="spellStart"/>
      <w:r w:rsidRPr="00FB74C5">
        <w:rPr>
          <w:rFonts w:asciiTheme="minorHAnsi" w:hAnsiTheme="minorHAnsi"/>
          <w:color w:val="FF0000"/>
        </w:rPr>
        <w:t>cro</w:t>
      </w:r>
      <w:proofErr w:type="spellEnd"/>
      <w:r w:rsidRPr="00FB74C5">
        <w:rPr>
          <w:rFonts w:asciiTheme="minorHAnsi" w:hAnsiTheme="minorHAnsi"/>
          <w:color w:val="FF0000"/>
        </w:rPr>
        <w:t>/</w:t>
      </w:r>
      <w:proofErr w:type="spellStart"/>
      <w:r w:rsidRPr="00FB74C5">
        <w:rPr>
          <w:rFonts w:asciiTheme="minorHAnsi" w:hAnsiTheme="minorHAnsi"/>
          <w:color w:val="FF0000"/>
        </w:rPr>
        <w:t>crg</w:t>
      </w:r>
      <w:proofErr w:type="spellEnd"/>
      <w:r w:rsidRPr="00FB74C5">
        <w:rPr>
          <w:rFonts w:asciiTheme="minorHAnsi" w:hAnsiTheme="minorHAnsi"/>
          <w:color w:val="FF0000"/>
        </w:rPr>
        <w:t xml:space="preserve"> address details</w:t>
      </w:r>
      <w:r w:rsidRPr="00FB74C5">
        <w:rPr>
          <w:rFonts w:asciiTheme="minorHAnsi" w:hAnsiTheme="minorHAnsi"/>
        </w:rPr>
        <w:t xml:space="preserve"> </w:t>
      </w:r>
    </w:p>
    <w:p w14:paraId="225CC788" w14:textId="77777777" w:rsidR="00FB74C5" w:rsidRPr="00FB74C5" w:rsidRDefault="00FB74C5" w:rsidP="00FB74C5">
      <w:pPr>
        <w:rPr>
          <w:rFonts w:asciiTheme="minorHAnsi" w:hAnsiTheme="minorHAnsi"/>
        </w:rPr>
      </w:pPr>
    </w:p>
    <w:p w14:paraId="5C5F8259" w14:textId="77777777" w:rsidR="00FB74C5" w:rsidRPr="00FB74C5" w:rsidRDefault="00FB74C5" w:rsidP="00FB74C5">
      <w:pPr>
        <w:rPr>
          <w:rFonts w:asciiTheme="minorHAnsi" w:hAnsiTheme="minorHAnsi"/>
        </w:rPr>
      </w:pPr>
    </w:p>
    <w:p w14:paraId="57187748" w14:textId="77777777" w:rsidR="00FB74C5" w:rsidRPr="00FB74C5" w:rsidRDefault="00FB74C5" w:rsidP="00FB74C5">
      <w:pPr>
        <w:rPr>
          <w:rFonts w:asciiTheme="minorHAnsi" w:hAnsiTheme="minorHAnsi"/>
          <w:b/>
          <w:caps/>
        </w:rPr>
      </w:pPr>
      <w:r w:rsidRPr="00FB74C5">
        <w:rPr>
          <w:rFonts w:asciiTheme="minorHAnsi" w:hAnsiTheme="minorHAnsi"/>
          <w:b/>
          <w:caps/>
          <w:color w:val="FF0000"/>
        </w:rPr>
        <w:t>[Name of Study and Protocol Number]</w:t>
      </w:r>
      <w:r w:rsidRPr="00FB74C5">
        <w:rPr>
          <w:rFonts w:asciiTheme="minorHAnsi" w:hAnsiTheme="minorHAnsi"/>
          <w:b/>
          <w:i/>
          <w:caps/>
          <w:color w:val="FF0000"/>
        </w:rPr>
        <w:t xml:space="preserve"> </w:t>
      </w:r>
      <w:r w:rsidRPr="00FB74C5">
        <w:rPr>
          <w:rFonts w:asciiTheme="minorHAnsi" w:hAnsiTheme="minorHAnsi"/>
          <w:b/>
          <w:caps/>
        </w:rPr>
        <w:t>Clinical Trial Research Agreement – Force Majeure Event</w:t>
      </w:r>
    </w:p>
    <w:p w14:paraId="60A4F506" w14:textId="77777777" w:rsidR="00FB74C5" w:rsidRPr="00FB74C5" w:rsidRDefault="00FB74C5" w:rsidP="00FB74C5">
      <w:pPr>
        <w:rPr>
          <w:rFonts w:asciiTheme="minorHAnsi" w:hAnsiTheme="minorHAnsi"/>
        </w:rPr>
      </w:pPr>
    </w:p>
    <w:p w14:paraId="72B9733F" w14:textId="77777777" w:rsidR="00F0682C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 xml:space="preserve">The purpose of this letter is to provide written notice that </w:t>
      </w:r>
      <w:r>
        <w:rPr>
          <w:rFonts w:asciiTheme="minorHAnsi" w:hAnsiTheme="minorHAnsi"/>
        </w:rPr>
        <w:t>Auckland</w:t>
      </w:r>
      <w:r w:rsidRPr="00FB74C5">
        <w:rPr>
          <w:rFonts w:asciiTheme="minorHAnsi" w:hAnsiTheme="minorHAnsi"/>
        </w:rPr>
        <w:t xml:space="preserve"> DHB is prevented from performing of its obligations under the above clinical trial research agreement until further notice due to a Force Majeure Event (as defined in the agreement). </w:t>
      </w:r>
    </w:p>
    <w:p w14:paraId="3358C84A" w14:textId="5307F11B" w:rsidR="00FB74C5" w:rsidRPr="00FB74C5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 xml:space="preserve"> </w:t>
      </w:r>
    </w:p>
    <w:p w14:paraId="700881F1" w14:textId="4F871AF1" w:rsidR="00FB74C5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 xml:space="preserve">The Force Majeure Event is caused by the COVID-19 pandemic currently affecting New Zealand, leading to the re-deployment of </w:t>
      </w:r>
      <w:r w:rsidR="00F46816">
        <w:rPr>
          <w:rFonts w:asciiTheme="minorHAnsi" w:hAnsiTheme="minorHAnsi"/>
        </w:rPr>
        <w:t>Auckland</w:t>
      </w:r>
      <w:r w:rsidRPr="00FB74C5">
        <w:rPr>
          <w:rFonts w:asciiTheme="minorHAnsi" w:hAnsiTheme="minorHAnsi"/>
        </w:rPr>
        <w:t xml:space="preserve"> DHB staff and resources to frontline clinical care. </w:t>
      </w:r>
    </w:p>
    <w:p w14:paraId="0D216E7D" w14:textId="77777777" w:rsidR="00F0682C" w:rsidRPr="00FB74C5" w:rsidRDefault="00F0682C" w:rsidP="00FB74C5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116DEA32" w14:textId="26DEBE03" w:rsidR="00FB74C5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 xml:space="preserve">We have advised separately on measures we will take to ensure the safety of current clinical trial participants. </w:t>
      </w:r>
    </w:p>
    <w:p w14:paraId="4A2C49A3" w14:textId="77777777" w:rsidR="00F0682C" w:rsidRPr="00FB74C5" w:rsidRDefault="00F0682C" w:rsidP="00FB74C5">
      <w:pPr>
        <w:jc w:val="both"/>
        <w:rPr>
          <w:rFonts w:asciiTheme="minorHAnsi" w:hAnsiTheme="minorHAnsi"/>
        </w:rPr>
      </w:pPr>
    </w:p>
    <w:p w14:paraId="40BE4C84" w14:textId="77777777" w:rsidR="00FB74C5" w:rsidRPr="00FB74C5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>Should you have any questions please contact me at the address detailed below.</w:t>
      </w:r>
    </w:p>
    <w:p w14:paraId="5F8A4150" w14:textId="77777777" w:rsidR="00FB74C5" w:rsidRPr="00FB74C5" w:rsidRDefault="00FB74C5" w:rsidP="00FB74C5">
      <w:pPr>
        <w:jc w:val="both"/>
        <w:rPr>
          <w:rFonts w:asciiTheme="minorHAnsi" w:hAnsiTheme="minorHAnsi"/>
        </w:rPr>
      </w:pPr>
    </w:p>
    <w:p w14:paraId="55F88057" w14:textId="77777777" w:rsidR="00FB74C5" w:rsidRDefault="00FB74C5" w:rsidP="00FB74C5">
      <w:pPr>
        <w:jc w:val="both"/>
        <w:rPr>
          <w:rFonts w:asciiTheme="minorHAnsi" w:hAnsiTheme="minorHAnsi"/>
        </w:rPr>
      </w:pPr>
      <w:r w:rsidRPr="00FB74C5">
        <w:rPr>
          <w:rFonts w:asciiTheme="minorHAnsi" w:hAnsiTheme="minorHAnsi"/>
        </w:rPr>
        <w:t xml:space="preserve">Yours faithfully, </w:t>
      </w:r>
    </w:p>
    <w:p w14:paraId="2E098368" w14:textId="77777777" w:rsidR="00FB74C5" w:rsidRPr="00FB74C5" w:rsidRDefault="00FB74C5" w:rsidP="00FB74C5">
      <w:pPr>
        <w:jc w:val="both"/>
        <w:rPr>
          <w:rFonts w:asciiTheme="minorHAnsi" w:hAnsiTheme="minorHAnsi"/>
        </w:rPr>
      </w:pPr>
    </w:p>
    <w:p w14:paraId="3E02EFFE" w14:textId="783EC19B" w:rsidR="00FB74C5" w:rsidRDefault="00F0682C" w:rsidP="00573AA6">
      <w:pPr>
        <w:pStyle w:val="ADHBBodyText"/>
        <w:spacing w:after="0"/>
      </w:pPr>
      <w:r>
        <w:t>Name…………………</w:t>
      </w:r>
    </w:p>
    <w:p w14:paraId="536B6683" w14:textId="05F5418D" w:rsidR="005E2852" w:rsidRDefault="00F0682C" w:rsidP="00573AA6">
      <w:pPr>
        <w:pStyle w:val="ADHBBodyText"/>
        <w:spacing w:after="0"/>
      </w:pPr>
      <w:r>
        <w:t>Title………………</w:t>
      </w:r>
      <w:proofErr w:type="gramStart"/>
      <w:r>
        <w:t>…..</w:t>
      </w:r>
      <w:proofErr w:type="gramEnd"/>
      <w:r w:rsidR="00573AA6" w:rsidRPr="00573AA6">
        <w:t xml:space="preserve"> </w:t>
      </w:r>
    </w:p>
    <w:p w14:paraId="547E377F" w14:textId="7ABC5A3D" w:rsidR="007F723C" w:rsidRDefault="00F0682C" w:rsidP="00573AA6">
      <w:pPr>
        <w:pStyle w:val="ADHBBodyText"/>
        <w:spacing w:after="0"/>
      </w:pPr>
      <w:r>
        <w:t>Area………………………</w:t>
      </w:r>
    </w:p>
    <w:p w14:paraId="3AA7B0C1" w14:textId="56BF489D" w:rsidR="00FB74C5" w:rsidRDefault="00FB74C5" w:rsidP="00573AA6">
      <w:pPr>
        <w:pStyle w:val="ADHBBodyText"/>
        <w:spacing w:after="0"/>
      </w:pPr>
      <w:r>
        <w:t>Auckland District Health Board</w:t>
      </w:r>
    </w:p>
    <w:p w14:paraId="4E34B2E1" w14:textId="6C3E910D" w:rsidR="00FB74C5" w:rsidRDefault="00FB74C5" w:rsidP="00573AA6">
      <w:pPr>
        <w:pStyle w:val="ADHBBodyText"/>
        <w:spacing w:after="0"/>
      </w:pPr>
      <w:r>
        <w:t>Private Bag 92024</w:t>
      </w:r>
    </w:p>
    <w:p w14:paraId="0923DB2E" w14:textId="0385AF6E" w:rsidR="007F723C" w:rsidRDefault="00FB74C5" w:rsidP="00573AA6">
      <w:pPr>
        <w:pStyle w:val="ADHBBodyText"/>
        <w:spacing w:after="0"/>
      </w:pPr>
      <w:r>
        <w:t xml:space="preserve">Email: </w:t>
      </w:r>
      <w:hyperlink r:id="rId11" w:history="1">
        <w:r w:rsidRPr="007421A2">
          <w:rPr>
            <w:rStyle w:val="Hyperlink"/>
          </w:rPr>
          <w:t>rlucas@adhb.govt.nz</w:t>
        </w:r>
      </w:hyperlink>
    </w:p>
    <w:p w14:paraId="32189E12" w14:textId="77777777" w:rsidR="00FB74C5" w:rsidRDefault="00FB74C5" w:rsidP="00573AA6">
      <w:pPr>
        <w:pStyle w:val="ADHBBodyText"/>
        <w:spacing w:after="0"/>
      </w:pPr>
    </w:p>
    <w:sectPr w:rsidR="00FB74C5" w:rsidSect="00573AA6">
      <w:headerReference w:type="default" r:id="rId12"/>
      <w:footerReference w:type="default" r:id="rId13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D462" w14:textId="77777777" w:rsidR="00D13C2E" w:rsidRDefault="00D13C2E" w:rsidP="003C119B">
      <w:r>
        <w:separator/>
      </w:r>
    </w:p>
  </w:endnote>
  <w:endnote w:type="continuationSeparator" w:id="0">
    <w:p w14:paraId="6AB24A6B" w14:textId="77777777" w:rsidR="00D13C2E" w:rsidRDefault="00D13C2E" w:rsidP="003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FBF3" w14:textId="77777777" w:rsidR="005C7527" w:rsidRDefault="005C7527" w:rsidP="005C7527">
    <w:pPr>
      <w:pStyle w:val="Bodycopyblack"/>
      <w:jc w:val="center"/>
      <w:rPr>
        <w:rFonts w:eastAsia="Calibri"/>
        <w:b/>
        <w:bCs/>
        <w:i/>
        <w:iCs/>
        <w:noProof/>
        <w:color w:val="ED0F69"/>
        <w:lang w:val="en-AU" w:eastAsia="en-GB"/>
      </w:rPr>
    </w:pPr>
    <w:r>
      <w:rPr>
        <w:rFonts w:eastAsia="Calibri"/>
        <w:b/>
        <w:bCs/>
        <w:noProof/>
        <w:color w:val="00AEEF"/>
        <w:lang w:val="en-AU" w:eastAsia="en-GB"/>
      </w:rPr>
      <w:t xml:space="preserve">Welcome  </w:t>
    </w:r>
    <w:r>
      <w:rPr>
        <w:rFonts w:eastAsia="Calibri"/>
        <w:b/>
        <w:bCs/>
        <w:i/>
        <w:iCs/>
        <w:noProof/>
        <w:color w:val="00AEEF"/>
        <w:lang w:val="en-AU" w:eastAsia="en-GB"/>
      </w:rPr>
      <w:t>Haere Mai</w:t>
    </w:r>
    <w:r>
      <w:rPr>
        <w:rFonts w:eastAsia="Calibri"/>
        <w:b/>
        <w:bCs/>
        <w:noProof/>
        <w:lang w:val="en-AU" w:eastAsia="en-GB"/>
      </w:rPr>
      <w:t xml:space="preserve">  |  </w:t>
    </w:r>
    <w:r>
      <w:rPr>
        <w:rFonts w:eastAsia="Calibri"/>
        <w:b/>
        <w:bCs/>
        <w:noProof/>
        <w:color w:val="ABD027"/>
        <w:lang w:val="en-AU" w:eastAsia="en-GB"/>
      </w:rPr>
      <w:t xml:space="preserve">Respect  </w:t>
    </w:r>
    <w:r>
      <w:rPr>
        <w:rFonts w:eastAsia="Calibri"/>
        <w:b/>
        <w:bCs/>
        <w:i/>
        <w:iCs/>
        <w:noProof/>
        <w:color w:val="ABD027"/>
        <w:lang w:val="en-AU" w:eastAsia="en-GB"/>
      </w:rPr>
      <w:t>Manaaki</w:t>
    </w:r>
    <w:r>
      <w:rPr>
        <w:rFonts w:eastAsia="Calibri"/>
        <w:b/>
        <w:bCs/>
        <w:i/>
        <w:iCs/>
        <w:noProof/>
        <w:lang w:val="en-AU" w:eastAsia="en-GB"/>
      </w:rPr>
      <w:t xml:space="preserve">  </w:t>
    </w:r>
    <w:r>
      <w:rPr>
        <w:rFonts w:eastAsia="Calibri"/>
        <w:b/>
        <w:bCs/>
        <w:noProof/>
        <w:lang w:val="en-AU" w:eastAsia="en-GB"/>
      </w:rPr>
      <w:t xml:space="preserve">|  </w:t>
    </w:r>
    <w:r>
      <w:rPr>
        <w:rFonts w:eastAsia="Calibri"/>
        <w:b/>
        <w:bCs/>
        <w:noProof/>
        <w:color w:val="BBB0A3"/>
        <w:lang w:val="en-AU" w:eastAsia="en-GB"/>
      </w:rPr>
      <w:t xml:space="preserve">Together  </w:t>
    </w:r>
    <w:r>
      <w:rPr>
        <w:rFonts w:eastAsia="Calibri"/>
        <w:b/>
        <w:bCs/>
        <w:i/>
        <w:iCs/>
        <w:noProof/>
        <w:color w:val="BBB0A3"/>
        <w:lang w:val="en-AU" w:eastAsia="en-GB"/>
      </w:rPr>
      <w:t>T</w:t>
    </w:r>
    <w:r>
      <w:rPr>
        <w:rFonts w:eastAsia="Calibri"/>
        <w:b/>
        <w:bCs/>
        <w:i/>
        <w:iCs/>
        <w:noProof/>
        <w:color w:val="BBB0A3"/>
        <w:sz w:val="20"/>
        <w:szCs w:val="20"/>
        <w:lang w:val="en-AU" w:eastAsia="en-GB"/>
      </w:rPr>
      <w:t>ū</w:t>
    </w:r>
    <w:r>
      <w:rPr>
        <w:rFonts w:eastAsia="Calibri"/>
        <w:b/>
        <w:bCs/>
        <w:i/>
        <w:iCs/>
        <w:noProof/>
        <w:color w:val="BBB0A3"/>
        <w:lang w:val="en-AU" w:eastAsia="en-GB"/>
      </w:rPr>
      <w:t>hono</w:t>
    </w:r>
    <w:r>
      <w:rPr>
        <w:rFonts w:eastAsia="Calibri"/>
        <w:b/>
        <w:bCs/>
        <w:noProof/>
        <w:lang w:val="en-AU" w:eastAsia="en-GB"/>
      </w:rPr>
      <w:t xml:space="preserve"> |  </w:t>
    </w:r>
    <w:r>
      <w:rPr>
        <w:rFonts w:eastAsia="Calibri"/>
        <w:b/>
        <w:bCs/>
        <w:noProof/>
        <w:color w:val="ED0F69"/>
        <w:lang w:val="en-AU" w:eastAsia="en-GB"/>
      </w:rPr>
      <w:t xml:space="preserve">Aim High  </w:t>
    </w:r>
    <w:r>
      <w:rPr>
        <w:rFonts w:eastAsia="Calibri"/>
        <w:b/>
        <w:bCs/>
        <w:i/>
        <w:iCs/>
        <w:noProof/>
        <w:color w:val="ED0F69"/>
        <w:lang w:val="en-AU" w:eastAsia="en-GB"/>
      </w:rPr>
      <w:t>Angamua</w:t>
    </w:r>
  </w:p>
  <w:p w14:paraId="587A4038" w14:textId="77777777" w:rsidR="009E5724" w:rsidRDefault="009E5724" w:rsidP="009E5724">
    <w:pPr>
      <w:pStyle w:val="Bodycopyblack"/>
      <w:rPr>
        <w:rFonts w:eastAsia="Calibri"/>
        <w:b/>
        <w:bCs/>
        <w:i/>
        <w:iCs/>
        <w:noProof/>
        <w:color w:val="ED0F69"/>
        <w:lang w:val="en-AU" w:eastAsia="en-GB"/>
      </w:rPr>
    </w:pPr>
  </w:p>
  <w:p w14:paraId="64FE91D0" w14:textId="40026660" w:rsidR="009E5724" w:rsidRPr="009E5724" w:rsidRDefault="009E5724" w:rsidP="009E5724">
    <w:pPr>
      <w:pStyle w:val="Bodycopyblack"/>
      <w:rPr>
        <w:color w:val="auto"/>
        <w:sz w:val="16"/>
        <w:szCs w:val="16"/>
      </w:rPr>
    </w:pPr>
    <w:r>
      <w:rPr>
        <w:rFonts w:eastAsia="Calibri"/>
        <w:bCs/>
        <w:iCs/>
        <w:noProof/>
        <w:color w:val="auto"/>
        <w:sz w:val="16"/>
        <w:szCs w:val="16"/>
        <w:lang w:val="en-AU" w:eastAsia="en-GB"/>
      </w:rPr>
      <w:t>COVID-19 Clinical T</w:t>
    </w:r>
    <w:r w:rsidR="007D3199">
      <w:rPr>
        <w:rFonts w:eastAsia="Calibri"/>
        <w:bCs/>
        <w:iCs/>
        <w:noProof/>
        <w:color w:val="auto"/>
        <w:sz w:val="16"/>
        <w:szCs w:val="16"/>
        <w:lang w:val="en-AU" w:eastAsia="en-GB"/>
      </w:rPr>
      <w:t>rial Patient Information_V1.0_20</w:t>
    </w:r>
    <w:r>
      <w:rPr>
        <w:rFonts w:eastAsia="Calibri"/>
        <w:bCs/>
        <w:iCs/>
        <w:noProof/>
        <w:color w:val="auto"/>
        <w:sz w:val="16"/>
        <w:szCs w:val="16"/>
        <w:lang w:val="en-AU" w:eastAsia="en-GB"/>
      </w:rPr>
      <w:t>Mar2020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9D61" w14:textId="77777777" w:rsidR="00D13C2E" w:rsidRDefault="00D13C2E" w:rsidP="003C119B">
      <w:r>
        <w:separator/>
      </w:r>
    </w:p>
  </w:footnote>
  <w:footnote w:type="continuationSeparator" w:id="0">
    <w:p w14:paraId="4AB07AD5" w14:textId="77777777" w:rsidR="00D13C2E" w:rsidRDefault="00D13C2E" w:rsidP="003C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AEC7" w14:textId="77777777" w:rsidR="00AB3061" w:rsidRDefault="00744F49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EFF58" wp14:editId="7C76C515">
              <wp:simplePos x="0" y="0"/>
              <wp:positionH relativeFrom="column">
                <wp:posOffset>-534670</wp:posOffset>
              </wp:positionH>
              <wp:positionV relativeFrom="paragraph">
                <wp:posOffset>-259080</wp:posOffset>
              </wp:positionV>
              <wp:extent cx="6119495" cy="90233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902335"/>
                        <a:chOff x="0" y="0"/>
                        <a:chExt cx="6120000" cy="902634"/>
                      </a:xfrm>
                    </wpg:grpSpPr>
                    <wps:wsp>
                      <wps:cNvPr id="2" name="Round Single Corner Rectangle 2"/>
                      <wps:cNvSpPr/>
                      <wps:spPr>
                        <a:xfrm flipV="1">
                          <a:off x="0" y="0"/>
                          <a:ext cx="6120000" cy="900000"/>
                        </a:xfrm>
                        <a:prstGeom prst="round1Rect">
                          <a:avLst>
                            <a:gd name="adj" fmla="val 40672"/>
                          </a:avLst>
                        </a:prstGeom>
                        <a:gradFill>
                          <a:gsLst>
                            <a:gs pos="0">
                              <a:srgbClr val="00C0F3"/>
                            </a:gs>
                            <a:gs pos="100000">
                              <a:srgbClr val="0050A0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 Single Corner Rectangle 3"/>
                      <wps:cNvSpPr/>
                      <wps:spPr>
                        <a:xfrm flipV="1">
                          <a:off x="0" y="2839"/>
                          <a:ext cx="6119495" cy="899795"/>
                        </a:xfrm>
                        <a:prstGeom prst="round1Rect">
                          <a:avLst>
                            <a:gd name="adj" fmla="val 40672"/>
                          </a:avLst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32AC06" id="Group 1" o:spid="_x0000_s1026" style="position:absolute;margin-left:-42.1pt;margin-top:-20.4pt;width:481.85pt;height:71.05pt;z-index:251659264;mso-height-relative:margin" coordsize="61200,9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">
              <v:shape id="Round Single Corner Rectangle 2" o:spid="_x0000_s1027" style="position:absolute;width:61200;height:9000;flip:y;visibility:visible;mso-wrap-style:square;v-text-anchor:middle" coordsize="6120000,9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" path="m,l5753952,v202163,,366048,163885,366048,366048l6120000,900000,,900000,,xe" fillcolor="#00c0f3" stroked="f" strokeweight="2pt">
                <v:fill color2="#0050a0" angle="270" focus="100%" type="gradient"/>
                <v:path arrowok="t" o:connecttype="custom" o:connectlocs="0,0;5753952,0;6120000,366048;6120000,900000;0,900000;0,0" o:connectangles="0,0,0,0,0,0"/>
              </v:shape>
              <v:shape id="Round Single Corner Rectangle 3" o:spid="_x0000_s1028" style="position:absolute;top:28;width:61194;height:8998;flip:y;visibility:visible;mso-wrap-style:square;v-text-anchor:middle" coordsize="6119495,89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" path="m,l5753530,v202117,,365965,163848,365965,365965l6119495,899795,,899795,,xe" stroked="f" strokeweight="2pt">
                <v:fill r:id="rId2" o:title="" recolor="t" rotate="t" type="frame"/>
                <v:path arrowok="t" o:connecttype="custom" o:connectlocs="0,0;5753530,0;6119495,365965;6119495,899795;0,899795;0,0" o:connectangles="0,0,0,0,0,0"/>
              </v:shape>
            </v:group>
          </w:pict>
        </mc:Fallback>
      </mc:AlternateContent>
    </w:r>
    <w:r w:rsidRPr="005E2852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7373A8F7" wp14:editId="37261320">
          <wp:simplePos x="0" y="0"/>
          <wp:positionH relativeFrom="column">
            <wp:posOffset>5745447</wp:posOffset>
          </wp:positionH>
          <wp:positionV relativeFrom="paragraph">
            <wp:posOffset>-263525</wp:posOffset>
          </wp:positionV>
          <wp:extent cx="899795" cy="8140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HB LOGO colour 30m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1EEB9" w14:textId="77777777" w:rsidR="00AB3061" w:rsidRDefault="00AB3061" w:rsidP="00AB3061">
    <w:pPr>
      <w:pStyle w:val="Header"/>
      <w:jc w:val="right"/>
    </w:pPr>
  </w:p>
  <w:p w14:paraId="017FEE4D" w14:textId="77777777" w:rsidR="007A5AFC" w:rsidRDefault="007A5AFC" w:rsidP="00AB3061">
    <w:pPr>
      <w:pStyle w:val="Header"/>
      <w:jc w:val="right"/>
    </w:pPr>
  </w:p>
  <w:p w14:paraId="23E5B134" w14:textId="77777777" w:rsidR="007A5AFC" w:rsidRDefault="007A5AFC" w:rsidP="00AB30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78F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963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6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C0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EF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0E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26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12E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EB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CC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2368C"/>
    <w:multiLevelType w:val="hybridMultilevel"/>
    <w:tmpl w:val="82987296"/>
    <w:lvl w:ilvl="0" w:tplc="9B4AF2DC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81" w:hanging="360"/>
      </w:pPr>
    </w:lvl>
    <w:lvl w:ilvl="2" w:tplc="1409001B" w:tentative="1">
      <w:start w:val="1"/>
      <w:numFmt w:val="lowerRoman"/>
      <w:lvlText w:val="%3."/>
      <w:lvlJc w:val="right"/>
      <w:pPr>
        <w:ind w:left="2101" w:hanging="180"/>
      </w:pPr>
    </w:lvl>
    <w:lvl w:ilvl="3" w:tplc="1409000F" w:tentative="1">
      <w:start w:val="1"/>
      <w:numFmt w:val="decimal"/>
      <w:lvlText w:val="%4."/>
      <w:lvlJc w:val="left"/>
      <w:pPr>
        <w:ind w:left="2821" w:hanging="360"/>
      </w:pPr>
    </w:lvl>
    <w:lvl w:ilvl="4" w:tplc="14090019" w:tentative="1">
      <w:start w:val="1"/>
      <w:numFmt w:val="lowerLetter"/>
      <w:lvlText w:val="%5."/>
      <w:lvlJc w:val="left"/>
      <w:pPr>
        <w:ind w:left="3541" w:hanging="360"/>
      </w:pPr>
    </w:lvl>
    <w:lvl w:ilvl="5" w:tplc="1409001B" w:tentative="1">
      <w:start w:val="1"/>
      <w:numFmt w:val="lowerRoman"/>
      <w:lvlText w:val="%6."/>
      <w:lvlJc w:val="right"/>
      <w:pPr>
        <w:ind w:left="4261" w:hanging="180"/>
      </w:pPr>
    </w:lvl>
    <w:lvl w:ilvl="6" w:tplc="1409000F" w:tentative="1">
      <w:start w:val="1"/>
      <w:numFmt w:val="decimal"/>
      <w:lvlText w:val="%7."/>
      <w:lvlJc w:val="left"/>
      <w:pPr>
        <w:ind w:left="4981" w:hanging="360"/>
      </w:pPr>
    </w:lvl>
    <w:lvl w:ilvl="7" w:tplc="14090019" w:tentative="1">
      <w:start w:val="1"/>
      <w:numFmt w:val="lowerLetter"/>
      <w:lvlText w:val="%8."/>
      <w:lvlJc w:val="left"/>
      <w:pPr>
        <w:ind w:left="5701" w:hanging="360"/>
      </w:pPr>
    </w:lvl>
    <w:lvl w:ilvl="8" w:tplc="1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58B42AF4"/>
    <w:multiLevelType w:val="hybridMultilevel"/>
    <w:tmpl w:val="3514A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2B6"/>
    <w:multiLevelType w:val="hybridMultilevel"/>
    <w:tmpl w:val="6504E58C"/>
    <w:lvl w:ilvl="0" w:tplc="7DF0C80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A"/>
    <w:rsid w:val="00002DE3"/>
    <w:rsid w:val="00113141"/>
    <w:rsid w:val="00123BCB"/>
    <w:rsid w:val="00184AC5"/>
    <w:rsid w:val="001A4A62"/>
    <w:rsid w:val="0020379C"/>
    <w:rsid w:val="00262CDA"/>
    <w:rsid w:val="00274BCD"/>
    <w:rsid w:val="002B264C"/>
    <w:rsid w:val="002B3678"/>
    <w:rsid w:val="002E4CCB"/>
    <w:rsid w:val="00311BC0"/>
    <w:rsid w:val="003403C5"/>
    <w:rsid w:val="003900F7"/>
    <w:rsid w:val="003C119B"/>
    <w:rsid w:val="00421C88"/>
    <w:rsid w:val="00465FC0"/>
    <w:rsid w:val="004A17BC"/>
    <w:rsid w:val="00571A32"/>
    <w:rsid w:val="00573AA6"/>
    <w:rsid w:val="005861E4"/>
    <w:rsid w:val="00594F50"/>
    <w:rsid w:val="005C3152"/>
    <w:rsid w:val="005C7527"/>
    <w:rsid w:val="005D3C3F"/>
    <w:rsid w:val="005E2852"/>
    <w:rsid w:val="006219CB"/>
    <w:rsid w:val="00627292"/>
    <w:rsid w:val="006365EF"/>
    <w:rsid w:val="00644901"/>
    <w:rsid w:val="00664CDD"/>
    <w:rsid w:val="00692BD4"/>
    <w:rsid w:val="006A0CFA"/>
    <w:rsid w:val="00730751"/>
    <w:rsid w:val="00744F49"/>
    <w:rsid w:val="007536AB"/>
    <w:rsid w:val="007A5AFC"/>
    <w:rsid w:val="007C4606"/>
    <w:rsid w:val="007C612A"/>
    <w:rsid w:val="007D3199"/>
    <w:rsid w:val="007F5514"/>
    <w:rsid w:val="007F723C"/>
    <w:rsid w:val="00833024"/>
    <w:rsid w:val="00836F14"/>
    <w:rsid w:val="008526B0"/>
    <w:rsid w:val="00877DF1"/>
    <w:rsid w:val="00895E98"/>
    <w:rsid w:val="008B6D05"/>
    <w:rsid w:val="00953FD0"/>
    <w:rsid w:val="00987ECA"/>
    <w:rsid w:val="00994F6D"/>
    <w:rsid w:val="009A74E4"/>
    <w:rsid w:val="009E5724"/>
    <w:rsid w:val="00A4171E"/>
    <w:rsid w:val="00A92ED7"/>
    <w:rsid w:val="00AB3061"/>
    <w:rsid w:val="00AC0470"/>
    <w:rsid w:val="00AF71F5"/>
    <w:rsid w:val="00B06280"/>
    <w:rsid w:val="00BD63DB"/>
    <w:rsid w:val="00BF7E7C"/>
    <w:rsid w:val="00C94A8C"/>
    <w:rsid w:val="00CA3703"/>
    <w:rsid w:val="00CA4C28"/>
    <w:rsid w:val="00CB75D0"/>
    <w:rsid w:val="00CC3CF4"/>
    <w:rsid w:val="00D13C2E"/>
    <w:rsid w:val="00D14551"/>
    <w:rsid w:val="00D310F3"/>
    <w:rsid w:val="00D32FA1"/>
    <w:rsid w:val="00D40207"/>
    <w:rsid w:val="00D6052D"/>
    <w:rsid w:val="00D63481"/>
    <w:rsid w:val="00DB2A7E"/>
    <w:rsid w:val="00DE6717"/>
    <w:rsid w:val="00DF6CD5"/>
    <w:rsid w:val="00E1281E"/>
    <w:rsid w:val="00E26C32"/>
    <w:rsid w:val="00E55EDA"/>
    <w:rsid w:val="00EC77FA"/>
    <w:rsid w:val="00F0682C"/>
    <w:rsid w:val="00F3139A"/>
    <w:rsid w:val="00F44CD5"/>
    <w:rsid w:val="00F46816"/>
    <w:rsid w:val="00F73226"/>
    <w:rsid w:val="00FB74C5"/>
    <w:rsid w:val="00FD6959"/>
    <w:rsid w:val="00FE5A5D"/>
    <w:rsid w:val="00FF0706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EF3E7"/>
  <w15:docId w15:val="{457F9BC2-7E30-4159-9019-4D63F02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aliases w:val="Heading black"/>
    <w:basedOn w:val="Normal"/>
    <w:next w:val="Normal"/>
    <w:autoRedefine/>
    <w:rsid w:val="005E2852"/>
    <w:pPr>
      <w:keepNext/>
      <w:spacing w:before="240" w:after="60"/>
      <w:outlineLvl w:val="0"/>
    </w:pPr>
    <w:rPr>
      <w:rFonts w:ascii="Calibri" w:eastAsia="MS Mincho" w:hAnsi="Calibri" w:cs="Arial"/>
      <w:b/>
      <w:bCs/>
      <w:noProof/>
      <w:color w:val="262626" w:themeColor="text1" w:themeTint="D9"/>
      <w:kern w:val="32"/>
      <w:sz w:val="56"/>
      <w:szCs w:val="56"/>
      <w:lang w:val="en-NZ" w:eastAsia="en-NZ"/>
    </w:rPr>
  </w:style>
  <w:style w:type="paragraph" w:styleId="Heading2">
    <w:name w:val="heading 2"/>
    <w:aliases w:val="Heading 2 white"/>
    <w:basedOn w:val="Normal"/>
    <w:next w:val="Normal"/>
    <w:autoRedefine/>
    <w:rsid w:val="00311BC0"/>
    <w:pPr>
      <w:keepNext/>
      <w:spacing w:before="240" w:after="60"/>
      <w:outlineLvl w:val="1"/>
    </w:pPr>
    <w:rPr>
      <w:rFonts w:ascii="Calibri" w:eastAsia="MS Mincho" w:hAnsi="Calibri" w:cs="Arial"/>
      <w:bCs/>
      <w:iCs/>
      <w:color w:val="FFFFFF"/>
      <w:sz w:val="36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1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119B"/>
    <w:rPr>
      <w:sz w:val="24"/>
      <w:szCs w:val="24"/>
      <w:lang w:val="en-US" w:eastAsia="en-US"/>
    </w:rPr>
  </w:style>
  <w:style w:type="paragraph" w:customStyle="1" w:styleId="Bodycopyleft">
    <w:name w:val="Body copy left"/>
    <w:basedOn w:val="Normal"/>
    <w:rsid w:val="00571A32"/>
    <w:pPr>
      <w:suppressAutoHyphens/>
      <w:autoSpaceDE w:val="0"/>
      <w:autoSpaceDN w:val="0"/>
      <w:adjustRightInd w:val="0"/>
      <w:spacing w:before="170" w:line="288" w:lineRule="auto"/>
      <w:textAlignment w:val="center"/>
    </w:pPr>
    <w:rPr>
      <w:rFonts w:ascii="Calibri" w:eastAsia="MS Mincho" w:hAnsi="Calibri" w:cs="Calibri"/>
      <w:color w:val="000000"/>
      <w:sz w:val="19"/>
      <w:szCs w:val="19"/>
      <w:lang w:val="en-GB" w:eastAsia="ja-JP"/>
    </w:rPr>
  </w:style>
  <w:style w:type="character" w:customStyle="1" w:styleId="Bold">
    <w:name w:val="Bold"/>
    <w:rsid w:val="00571A32"/>
    <w:rPr>
      <w:rFonts w:ascii="Calibri" w:hAnsi="Calibri" w:cs="Calibri"/>
      <w:b/>
      <w:bCs/>
      <w:color w:val="000000"/>
      <w:spacing w:val="0"/>
      <w:sz w:val="19"/>
      <w:szCs w:val="19"/>
      <w:vertAlign w:val="baseline"/>
    </w:rPr>
  </w:style>
  <w:style w:type="paragraph" w:customStyle="1" w:styleId="Headlineblackbold">
    <w:name w:val="Headline black bold"/>
    <w:basedOn w:val="Normal"/>
    <w:link w:val="HeadlineblackboldChar"/>
    <w:rsid w:val="00571A32"/>
    <w:rPr>
      <w:rFonts w:asciiTheme="minorHAnsi" w:hAnsiTheme="minorHAnsi"/>
      <w:b/>
      <w:color w:val="262626" w:themeColor="text1" w:themeTint="D9"/>
      <w:sz w:val="40"/>
      <w:szCs w:val="40"/>
    </w:rPr>
  </w:style>
  <w:style w:type="paragraph" w:customStyle="1" w:styleId="Subheadlineblackreg">
    <w:name w:val="Subheadline black reg"/>
    <w:basedOn w:val="Normal"/>
    <w:link w:val="SubheadlineblackregChar"/>
    <w:rsid w:val="00571A32"/>
    <w:rPr>
      <w:rFonts w:asciiTheme="minorHAnsi" w:hAnsiTheme="minorHAnsi"/>
      <w:color w:val="262626" w:themeColor="text1" w:themeTint="D9"/>
      <w:sz w:val="40"/>
      <w:szCs w:val="40"/>
    </w:rPr>
  </w:style>
  <w:style w:type="character" w:customStyle="1" w:styleId="HeadlineblackboldChar">
    <w:name w:val="Headline black bold Char"/>
    <w:basedOn w:val="DefaultParagraphFont"/>
    <w:link w:val="Headlineblackbold"/>
    <w:rsid w:val="00571A32"/>
    <w:rPr>
      <w:rFonts w:asciiTheme="minorHAnsi" w:hAnsiTheme="minorHAnsi"/>
      <w:b/>
      <w:color w:val="262626" w:themeColor="text1" w:themeTint="D9"/>
      <w:sz w:val="40"/>
      <w:szCs w:val="40"/>
      <w:lang w:val="en-US" w:eastAsia="en-US"/>
    </w:rPr>
  </w:style>
  <w:style w:type="paragraph" w:customStyle="1" w:styleId="Captionlineblackregitalic">
    <w:name w:val="Captionline black reg italic"/>
    <w:basedOn w:val="Normal"/>
    <w:link w:val="CaptionlineblackregitalicChar"/>
    <w:rsid w:val="00571A32"/>
    <w:rPr>
      <w:rFonts w:asciiTheme="minorHAnsi" w:hAnsiTheme="minorHAnsi"/>
      <w:i/>
      <w:color w:val="262626" w:themeColor="text1" w:themeTint="D9"/>
      <w:sz w:val="32"/>
      <w:szCs w:val="32"/>
    </w:rPr>
  </w:style>
  <w:style w:type="character" w:customStyle="1" w:styleId="SubheadlineblackregChar">
    <w:name w:val="Subheadline black reg Char"/>
    <w:basedOn w:val="DefaultParagraphFont"/>
    <w:link w:val="Subheadlineblackreg"/>
    <w:rsid w:val="00571A32"/>
    <w:rPr>
      <w:rFonts w:asciiTheme="minorHAnsi" w:hAnsiTheme="minorHAnsi"/>
      <w:color w:val="262626" w:themeColor="text1" w:themeTint="D9"/>
      <w:sz w:val="40"/>
      <w:szCs w:val="40"/>
      <w:lang w:val="en-US" w:eastAsia="en-US"/>
    </w:rPr>
  </w:style>
  <w:style w:type="paragraph" w:customStyle="1" w:styleId="Bodycopyblack">
    <w:name w:val="Body copy black"/>
    <w:basedOn w:val="Normal"/>
    <w:link w:val="BodycopyblackChar"/>
    <w:rsid w:val="00571A32"/>
    <w:rPr>
      <w:rFonts w:asciiTheme="minorHAnsi" w:hAnsiTheme="minorHAnsi"/>
      <w:color w:val="262626" w:themeColor="text1" w:themeTint="D9"/>
      <w:sz w:val="22"/>
      <w:szCs w:val="22"/>
    </w:rPr>
  </w:style>
  <w:style w:type="character" w:customStyle="1" w:styleId="CaptionlineblackregitalicChar">
    <w:name w:val="Captionline black reg italic Char"/>
    <w:basedOn w:val="DefaultParagraphFont"/>
    <w:link w:val="Captionlineblackregitalic"/>
    <w:rsid w:val="00571A32"/>
    <w:rPr>
      <w:rFonts w:asciiTheme="minorHAnsi" w:hAnsiTheme="minorHAnsi"/>
      <w:i/>
      <w:color w:val="262626" w:themeColor="text1" w:themeTint="D9"/>
      <w:sz w:val="32"/>
      <w:szCs w:val="32"/>
      <w:lang w:val="en-US" w:eastAsia="en-US"/>
    </w:rPr>
  </w:style>
  <w:style w:type="paragraph" w:customStyle="1" w:styleId="Headlineadhbbluebold">
    <w:name w:val="Headline adhb blue bold"/>
    <w:basedOn w:val="Normal"/>
    <w:link w:val="HeadlineadhbblueboldChar"/>
    <w:rsid w:val="00571A32"/>
    <w:rPr>
      <w:rFonts w:asciiTheme="minorHAnsi" w:hAnsiTheme="minorHAnsi"/>
      <w:b/>
      <w:color w:val="0050A0"/>
      <w:sz w:val="40"/>
      <w:szCs w:val="40"/>
    </w:rPr>
  </w:style>
  <w:style w:type="character" w:customStyle="1" w:styleId="BodycopyblackChar">
    <w:name w:val="Body copy black Char"/>
    <w:basedOn w:val="DefaultParagraphFont"/>
    <w:link w:val="Bodycopyblack"/>
    <w:rsid w:val="00571A32"/>
    <w:rPr>
      <w:rFonts w:asciiTheme="minorHAnsi" w:hAnsiTheme="minorHAnsi"/>
      <w:color w:val="262626" w:themeColor="text1" w:themeTint="D9"/>
      <w:sz w:val="22"/>
      <w:szCs w:val="22"/>
      <w:lang w:val="en-US" w:eastAsia="en-US"/>
    </w:rPr>
  </w:style>
  <w:style w:type="paragraph" w:customStyle="1" w:styleId="Subheadlineadhbbluereg">
    <w:name w:val="Subheadline adhb blue reg"/>
    <w:basedOn w:val="Normal"/>
    <w:link w:val="SubheadlineadhbblueregChar"/>
    <w:rsid w:val="00571A32"/>
    <w:rPr>
      <w:rFonts w:asciiTheme="minorHAnsi" w:hAnsiTheme="minorHAnsi"/>
      <w:color w:val="0050A0"/>
      <w:sz w:val="40"/>
      <w:szCs w:val="40"/>
    </w:rPr>
  </w:style>
  <w:style w:type="character" w:customStyle="1" w:styleId="HeadlineadhbblueboldChar">
    <w:name w:val="Headline adhb blue bold Char"/>
    <w:basedOn w:val="DefaultParagraphFont"/>
    <w:link w:val="Headlineadhbbluebold"/>
    <w:rsid w:val="00571A32"/>
    <w:rPr>
      <w:rFonts w:asciiTheme="minorHAnsi" w:hAnsiTheme="minorHAnsi"/>
      <w:b/>
      <w:color w:val="0050A0"/>
      <w:sz w:val="40"/>
      <w:szCs w:val="40"/>
      <w:lang w:val="en-US" w:eastAsia="en-US"/>
    </w:rPr>
  </w:style>
  <w:style w:type="paragraph" w:customStyle="1" w:styleId="Captionlineadhbblueregitalic">
    <w:name w:val="Captionline adhb blue reg italic"/>
    <w:basedOn w:val="Normal"/>
    <w:link w:val="CaptionlineadhbblueregitalicChar"/>
    <w:rsid w:val="00571A32"/>
    <w:rPr>
      <w:rFonts w:asciiTheme="minorHAnsi" w:hAnsiTheme="minorHAnsi"/>
      <w:i/>
      <w:color w:val="0050A0"/>
      <w:sz w:val="32"/>
      <w:szCs w:val="32"/>
    </w:rPr>
  </w:style>
  <w:style w:type="character" w:customStyle="1" w:styleId="SubheadlineadhbblueregChar">
    <w:name w:val="Subheadline adhb blue reg Char"/>
    <w:basedOn w:val="DefaultParagraphFont"/>
    <w:link w:val="Subheadlineadhbbluereg"/>
    <w:rsid w:val="00571A32"/>
    <w:rPr>
      <w:rFonts w:asciiTheme="minorHAnsi" w:hAnsiTheme="minorHAnsi"/>
      <w:color w:val="0050A0"/>
      <w:sz w:val="40"/>
      <w:szCs w:val="40"/>
      <w:lang w:val="en-US" w:eastAsia="en-US"/>
    </w:rPr>
  </w:style>
  <w:style w:type="paragraph" w:customStyle="1" w:styleId="Bodycopyadhbblue">
    <w:name w:val="Body copy adhb blue"/>
    <w:basedOn w:val="Normal"/>
    <w:link w:val="BodycopyadhbblueChar"/>
    <w:rsid w:val="00571A32"/>
    <w:rPr>
      <w:rFonts w:asciiTheme="minorHAnsi" w:hAnsiTheme="minorHAnsi"/>
      <w:color w:val="0050A0"/>
      <w:sz w:val="22"/>
      <w:szCs w:val="22"/>
    </w:rPr>
  </w:style>
  <w:style w:type="character" w:customStyle="1" w:styleId="CaptionlineadhbblueregitalicChar">
    <w:name w:val="Captionline adhb blue reg italic Char"/>
    <w:basedOn w:val="DefaultParagraphFont"/>
    <w:link w:val="Captionlineadhbblueregitalic"/>
    <w:rsid w:val="00571A32"/>
    <w:rPr>
      <w:rFonts w:asciiTheme="minorHAnsi" w:hAnsiTheme="minorHAnsi"/>
      <w:i/>
      <w:color w:val="0050A0"/>
      <w:sz w:val="32"/>
      <w:szCs w:val="32"/>
      <w:lang w:val="en-US" w:eastAsia="en-US"/>
    </w:rPr>
  </w:style>
  <w:style w:type="paragraph" w:customStyle="1" w:styleId="Headlineadhbcyanbold">
    <w:name w:val="Headline adhb cyan bold"/>
    <w:basedOn w:val="Normal"/>
    <w:link w:val="HeadlineadhbcyanboldChar"/>
    <w:rsid w:val="00571A32"/>
    <w:rPr>
      <w:rFonts w:asciiTheme="minorHAnsi" w:hAnsiTheme="minorHAnsi"/>
      <w:b/>
      <w:color w:val="00C0F3"/>
      <w:sz w:val="40"/>
      <w:szCs w:val="40"/>
    </w:rPr>
  </w:style>
  <w:style w:type="character" w:customStyle="1" w:styleId="BodycopyadhbblueChar">
    <w:name w:val="Body copy adhb blue Char"/>
    <w:basedOn w:val="DefaultParagraphFont"/>
    <w:link w:val="Bodycopyadhbblue"/>
    <w:rsid w:val="00571A32"/>
    <w:rPr>
      <w:rFonts w:asciiTheme="minorHAnsi" w:hAnsiTheme="minorHAnsi"/>
      <w:color w:val="0050A0"/>
      <w:sz w:val="22"/>
      <w:szCs w:val="22"/>
      <w:lang w:val="en-US" w:eastAsia="en-US"/>
    </w:rPr>
  </w:style>
  <w:style w:type="paragraph" w:customStyle="1" w:styleId="Subheadlineadhbcyanreg">
    <w:name w:val="Subheadline adhb cyan reg"/>
    <w:basedOn w:val="Normal"/>
    <w:link w:val="SubheadlineadhbcyanregChar"/>
    <w:rsid w:val="00571A32"/>
    <w:rPr>
      <w:rFonts w:asciiTheme="minorHAnsi" w:hAnsiTheme="minorHAnsi"/>
      <w:color w:val="00C0F3"/>
      <w:sz w:val="40"/>
      <w:szCs w:val="40"/>
    </w:rPr>
  </w:style>
  <w:style w:type="character" w:customStyle="1" w:styleId="HeadlineadhbcyanboldChar">
    <w:name w:val="Headline adhb cyan bold Char"/>
    <w:basedOn w:val="DefaultParagraphFont"/>
    <w:link w:val="Headlineadhbcyanbold"/>
    <w:rsid w:val="00571A32"/>
    <w:rPr>
      <w:rFonts w:asciiTheme="minorHAnsi" w:hAnsiTheme="minorHAnsi"/>
      <w:b/>
      <w:color w:val="00C0F3"/>
      <w:sz w:val="40"/>
      <w:szCs w:val="40"/>
      <w:lang w:val="en-US" w:eastAsia="en-US"/>
    </w:rPr>
  </w:style>
  <w:style w:type="paragraph" w:customStyle="1" w:styleId="Captionlineadhbcyanregitalic">
    <w:name w:val="Captionline adhb cyan reg italic"/>
    <w:basedOn w:val="Normal"/>
    <w:link w:val="CaptionlineadhbcyanregitalicChar"/>
    <w:rsid w:val="00571A32"/>
    <w:rPr>
      <w:rFonts w:asciiTheme="minorHAnsi" w:hAnsiTheme="minorHAnsi"/>
      <w:i/>
      <w:color w:val="00C0F3"/>
      <w:sz w:val="32"/>
      <w:szCs w:val="32"/>
    </w:rPr>
  </w:style>
  <w:style w:type="character" w:customStyle="1" w:styleId="SubheadlineadhbcyanregChar">
    <w:name w:val="Subheadline adhb cyan reg Char"/>
    <w:basedOn w:val="DefaultParagraphFont"/>
    <w:link w:val="Subheadlineadhbcyanreg"/>
    <w:rsid w:val="00571A32"/>
    <w:rPr>
      <w:rFonts w:asciiTheme="minorHAnsi" w:hAnsiTheme="minorHAnsi"/>
      <w:color w:val="00C0F3"/>
      <w:sz w:val="40"/>
      <w:szCs w:val="40"/>
      <w:lang w:val="en-US" w:eastAsia="en-US"/>
    </w:rPr>
  </w:style>
  <w:style w:type="paragraph" w:customStyle="1" w:styleId="Bodycopyadhbcyan">
    <w:name w:val="Body copy adhb cyan"/>
    <w:basedOn w:val="Normal"/>
    <w:link w:val="BodycopyadhbcyanChar"/>
    <w:rsid w:val="00571A32"/>
    <w:rPr>
      <w:rFonts w:asciiTheme="minorHAnsi" w:hAnsiTheme="minorHAnsi"/>
      <w:color w:val="00C0F3"/>
      <w:sz w:val="22"/>
      <w:szCs w:val="22"/>
    </w:rPr>
  </w:style>
  <w:style w:type="character" w:customStyle="1" w:styleId="CaptionlineadhbcyanregitalicChar">
    <w:name w:val="Captionline adhb cyan reg italic Char"/>
    <w:basedOn w:val="DefaultParagraphFont"/>
    <w:link w:val="Captionlineadhbcyanregitalic"/>
    <w:rsid w:val="00571A32"/>
    <w:rPr>
      <w:rFonts w:asciiTheme="minorHAnsi" w:hAnsiTheme="minorHAnsi"/>
      <w:i/>
      <w:color w:val="00C0F3"/>
      <w:sz w:val="32"/>
      <w:szCs w:val="32"/>
      <w:lang w:val="en-US" w:eastAsia="en-US"/>
    </w:rPr>
  </w:style>
  <w:style w:type="table" w:styleId="ColorfulShading-Accent1">
    <w:name w:val="Colorful Shading Accent 1"/>
    <w:basedOn w:val="TableNormal"/>
    <w:uiPriority w:val="71"/>
    <w:rsid w:val="00184AC5"/>
    <w:rPr>
      <w:rFonts w:ascii="Calibri" w:hAnsi="Calibri"/>
      <w:color w:val="262626" w:themeColor="text1" w:themeTint="D9"/>
    </w:rPr>
    <w:tblPr>
      <w:tblStyleRowBandSize w:val="1"/>
      <w:tblStyleColBandSize w:val="1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C7EAFB"/>
    </w:tcPr>
    <w:tblStylePr w:type="firstRow">
      <w:rPr>
        <w:rFonts w:asciiTheme="minorHAnsi" w:hAnsiTheme="minorHAnsi"/>
        <w:b/>
        <w:bCs/>
        <w:color w:val="262626" w:themeColor="text1" w:themeTint="D9"/>
        <w:sz w:val="20"/>
      </w:rPr>
      <w:tblPr/>
      <w:tcPr>
        <w:tcBorders>
          <w:bottom w:val="single" w:sz="24" w:space="0" w:color="00C0F3"/>
        </w:tcBorders>
        <w:shd w:val="clear" w:color="auto" w:fill="C7EAFB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BBB0A3"/>
      </w:tcPr>
    </w:tblStylePr>
    <w:tblStylePr w:type="firstCol">
      <w:rPr>
        <w:rFonts w:ascii="Calibri" w:hAnsi="Calibri"/>
        <w:color w:val="FFFFFF" w:themeColor="background1"/>
      </w:rPr>
      <w:tblPr/>
      <w:tcPr>
        <w:shd w:val="clear" w:color="auto" w:fill="0050A0"/>
      </w:tcPr>
    </w:tblStylePr>
    <w:tblStylePr w:type="lastCol">
      <w:rPr>
        <w:rFonts w:asciiTheme="minorHAnsi" w:hAnsiTheme="minorHAnsi"/>
        <w:color w:val="262626" w:themeColor="text1" w:themeTint="D9"/>
      </w:rPr>
      <w:tblPr/>
      <w:tcPr>
        <w:shd w:val="clear" w:color="auto" w:fill="C7EAFB"/>
      </w:tcPr>
    </w:tblStylePr>
    <w:tblStylePr w:type="band1Vert">
      <w:tblPr/>
      <w:tcPr>
        <w:shd w:val="clear" w:color="auto" w:fill="C7EAFB"/>
      </w:tcPr>
    </w:tblStylePr>
    <w:tblStylePr w:type="band2Vert">
      <w:tblPr/>
      <w:tcPr>
        <w:shd w:val="clear" w:color="auto" w:fill="C7EAFB"/>
      </w:tcPr>
    </w:tblStylePr>
    <w:tblStylePr w:type="band1Horz">
      <w:rPr>
        <w:rFonts w:ascii="Calibri" w:hAnsi="Calibri"/>
      </w:rPr>
      <w:tblPr/>
      <w:tcPr>
        <w:shd w:val="clear" w:color="auto" w:fill="EFEBE6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odycopyadhbcyanChar">
    <w:name w:val="Body copy adhb cyan Char"/>
    <w:basedOn w:val="DefaultParagraphFont"/>
    <w:link w:val="Bodycopyadhbcyan"/>
    <w:rsid w:val="00571A32"/>
    <w:rPr>
      <w:rFonts w:asciiTheme="minorHAnsi" w:hAnsiTheme="minorHAnsi"/>
      <w:color w:val="00C0F3"/>
      <w:sz w:val="22"/>
      <w:szCs w:val="22"/>
      <w:lang w:val="en-US" w:eastAsia="en-US"/>
    </w:rPr>
  </w:style>
  <w:style w:type="table" w:customStyle="1" w:styleId="Style1">
    <w:name w:val="Style1"/>
    <w:basedOn w:val="TableNormal"/>
    <w:rsid w:val="00184AC5"/>
    <w:rPr>
      <w:rFonts w:ascii="Calibri" w:hAnsi="Calibri"/>
    </w:rPr>
    <w:tblPr/>
  </w:style>
  <w:style w:type="paragraph" w:customStyle="1" w:styleId="ADHBHeading2">
    <w:name w:val="ADHB Heading 2"/>
    <w:basedOn w:val="Normal"/>
    <w:link w:val="ADHBHeading2Char"/>
    <w:qFormat/>
    <w:rsid w:val="00877DF1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2"/>
      <w:szCs w:val="32"/>
      <w:lang w:val="en-NZ"/>
    </w:rPr>
  </w:style>
  <w:style w:type="paragraph" w:customStyle="1" w:styleId="ADHBHeading3">
    <w:name w:val="ADHB Heading 3"/>
    <w:basedOn w:val="Normal"/>
    <w:link w:val="ADHBHeading3Char"/>
    <w:qFormat/>
    <w:rsid w:val="00573AA6"/>
    <w:pPr>
      <w:spacing w:after="120" w:line="276" w:lineRule="auto"/>
    </w:pPr>
    <w:rPr>
      <w:rFonts w:asciiTheme="minorHAnsi" w:eastAsiaTheme="minorHAnsi" w:hAnsiTheme="minorHAnsi" w:cstheme="minorBidi"/>
      <w:b/>
      <w:color w:val="0050A0"/>
      <w:sz w:val="28"/>
      <w:szCs w:val="28"/>
      <w:lang w:val="en-NZ"/>
    </w:rPr>
  </w:style>
  <w:style w:type="character" w:customStyle="1" w:styleId="ADHBHeading2Char">
    <w:name w:val="ADHB Heading 2 Char"/>
    <w:basedOn w:val="DefaultParagraphFont"/>
    <w:link w:val="ADHBHeading2"/>
    <w:rsid w:val="00877DF1"/>
    <w:rPr>
      <w:rFonts w:asciiTheme="minorHAnsi" w:eastAsiaTheme="minorHAnsi" w:hAnsiTheme="minorHAnsi" w:cstheme="minorBidi"/>
      <w:b/>
      <w:color w:val="0050A0"/>
      <w:sz w:val="32"/>
      <w:szCs w:val="32"/>
      <w:lang w:eastAsia="en-US"/>
    </w:rPr>
  </w:style>
  <w:style w:type="paragraph" w:customStyle="1" w:styleId="ADHBHeading4">
    <w:name w:val="ADHB Heading 4"/>
    <w:basedOn w:val="Normal"/>
    <w:link w:val="ADHBHeading4Char"/>
    <w:qFormat/>
    <w:rsid w:val="00877DF1"/>
    <w:pPr>
      <w:spacing w:after="200" w:line="276" w:lineRule="auto"/>
    </w:pPr>
    <w:rPr>
      <w:rFonts w:asciiTheme="minorHAnsi" w:eastAsiaTheme="minorHAnsi" w:hAnsiTheme="minorHAnsi" w:cstheme="minorBidi"/>
      <w:b/>
      <w:color w:val="6E6E6E"/>
      <w:sz w:val="28"/>
      <w:szCs w:val="28"/>
      <w:lang w:val="en-NZ"/>
    </w:rPr>
  </w:style>
  <w:style w:type="character" w:customStyle="1" w:styleId="ADHBHeading3Char">
    <w:name w:val="ADHB Heading 3 Char"/>
    <w:basedOn w:val="DefaultParagraphFont"/>
    <w:link w:val="ADHBHeading3"/>
    <w:rsid w:val="00573AA6"/>
    <w:rPr>
      <w:rFonts w:asciiTheme="minorHAnsi" w:eastAsiaTheme="minorHAnsi" w:hAnsiTheme="minorHAnsi" w:cstheme="minorBidi"/>
      <w:b/>
      <w:color w:val="0050A0"/>
      <w:sz w:val="28"/>
      <w:szCs w:val="28"/>
      <w:lang w:eastAsia="en-US"/>
    </w:rPr>
  </w:style>
  <w:style w:type="paragraph" w:customStyle="1" w:styleId="ADHBHeading5">
    <w:name w:val="ADHB Heading 5"/>
    <w:basedOn w:val="Normal"/>
    <w:link w:val="ADHBHeading5Char"/>
    <w:qFormat/>
    <w:rsid w:val="00877DF1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lang w:val="en-NZ"/>
    </w:rPr>
  </w:style>
  <w:style w:type="character" w:customStyle="1" w:styleId="ADHBHeading4Char">
    <w:name w:val="ADHB Heading 4 Char"/>
    <w:basedOn w:val="DefaultParagraphFont"/>
    <w:link w:val="ADHBHeading4"/>
    <w:rsid w:val="00877DF1"/>
    <w:rPr>
      <w:rFonts w:asciiTheme="minorHAnsi" w:eastAsiaTheme="minorHAnsi" w:hAnsiTheme="minorHAnsi" w:cstheme="minorBidi"/>
      <w:b/>
      <w:color w:val="6E6E6E"/>
      <w:sz w:val="28"/>
      <w:szCs w:val="28"/>
      <w:lang w:eastAsia="en-US"/>
    </w:rPr>
  </w:style>
  <w:style w:type="paragraph" w:customStyle="1" w:styleId="ADHBBodyText">
    <w:name w:val="ADHB Body Text"/>
    <w:basedOn w:val="Normal"/>
    <w:link w:val="ADHBBodyTextChar"/>
    <w:qFormat/>
    <w:rsid w:val="00877DF1"/>
    <w:pPr>
      <w:spacing w:after="200" w:line="276" w:lineRule="auto"/>
    </w:pPr>
    <w:rPr>
      <w:rFonts w:asciiTheme="minorHAnsi" w:eastAsiaTheme="minorHAnsi" w:hAnsiTheme="minorHAnsi" w:cstheme="minorBidi"/>
      <w:lang w:val="en-NZ"/>
    </w:rPr>
  </w:style>
  <w:style w:type="character" w:customStyle="1" w:styleId="ADHBHeading5Char">
    <w:name w:val="ADHB Heading 5 Char"/>
    <w:basedOn w:val="DefaultParagraphFont"/>
    <w:link w:val="ADHBHeading5"/>
    <w:rsid w:val="00877DF1"/>
    <w:rPr>
      <w:rFonts w:asciiTheme="minorHAnsi" w:eastAsiaTheme="minorHAnsi" w:hAnsiTheme="minorHAnsi" w:cstheme="minorBidi"/>
      <w:b/>
      <w:color w:val="0050A0"/>
      <w:sz w:val="24"/>
      <w:szCs w:val="24"/>
      <w:lang w:eastAsia="en-US"/>
    </w:rPr>
  </w:style>
  <w:style w:type="character" w:customStyle="1" w:styleId="ADHBBodyTextChar">
    <w:name w:val="ADHB Body Text Char"/>
    <w:basedOn w:val="DefaultParagraphFont"/>
    <w:link w:val="ADHBBodyText"/>
    <w:rsid w:val="00877DF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DHBFontstyles">
    <w:name w:val="ADHB Font styles"/>
    <w:basedOn w:val="Normal"/>
    <w:link w:val="ADHBFontstylesChar"/>
    <w:rsid w:val="00877DF1"/>
    <w:pPr>
      <w:spacing w:after="200" w:line="276" w:lineRule="auto"/>
    </w:pPr>
    <w:rPr>
      <w:rFonts w:asciiTheme="minorHAnsi" w:eastAsiaTheme="minorHAnsi" w:hAnsiTheme="minorHAnsi" w:cstheme="minorBidi"/>
      <w:b/>
      <w:color w:val="0050A0"/>
      <w:sz w:val="36"/>
      <w:szCs w:val="36"/>
      <w:lang w:val="en-NZ"/>
    </w:rPr>
  </w:style>
  <w:style w:type="paragraph" w:customStyle="1" w:styleId="ADHBHeading1">
    <w:name w:val="ADHB Heading 1"/>
    <w:basedOn w:val="ADHBFontstyles"/>
    <w:link w:val="ADHBHeading1Char"/>
    <w:qFormat/>
    <w:rsid w:val="00877DF1"/>
  </w:style>
  <w:style w:type="character" w:customStyle="1" w:styleId="ADHBFontstylesChar">
    <w:name w:val="ADHB Font styles Char"/>
    <w:basedOn w:val="DefaultParagraphFont"/>
    <w:link w:val="ADHBFontstyles"/>
    <w:rsid w:val="00877DF1"/>
    <w:rPr>
      <w:rFonts w:asciiTheme="minorHAnsi" w:eastAsiaTheme="minorHAnsi" w:hAnsiTheme="minorHAnsi" w:cstheme="minorBidi"/>
      <w:b/>
      <w:color w:val="0050A0"/>
      <w:sz w:val="36"/>
      <w:szCs w:val="36"/>
      <w:lang w:eastAsia="en-US"/>
    </w:rPr>
  </w:style>
  <w:style w:type="character" w:customStyle="1" w:styleId="ADHBHeading1Char">
    <w:name w:val="ADHB Heading 1 Char"/>
    <w:basedOn w:val="ADHBFontstylesChar"/>
    <w:link w:val="ADHBHeading1"/>
    <w:rsid w:val="00877DF1"/>
    <w:rPr>
      <w:rFonts w:asciiTheme="minorHAnsi" w:eastAsiaTheme="minorHAnsi" w:hAnsiTheme="minorHAnsi" w:cstheme="minorBidi"/>
      <w:b/>
      <w:color w:val="0050A0"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3AA6"/>
    <w:pPr>
      <w:widowControl w:val="0"/>
      <w:ind w:left="92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3AA6"/>
    <w:rPr>
      <w:rFonts w:ascii="Arial" w:eastAsia="Arial" w:hAnsi="Arial" w:cstheme="minorBid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627292"/>
    <w:rPr>
      <w:i/>
      <w:iCs/>
    </w:rPr>
  </w:style>
  <w:style w:type="character" w:styleId="CommentReference">
    <w:name w:val="annotation reference"/>
    <w:basedOn w:val="DefaultParagraphFont"/>
    <w:rsid w:val="00636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5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5EF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FB74C5"/>
    <w:rPr>
      <w:color w:val="ABD03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lucas@adhb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S\Downloads\Information%20sheet%20-%20Top%20banner%20portrait.dotx" TargetMode="External"/></Relationships>
</file>

<file path=word/theme/theme1.xml><?xml version="1.0" encoding="utf-8"?>
<a:theme xmlns:a="http://schemas.openxmlformats.org/drawingml/2006/main" name="Office Theme">
  <a:themeElements>
    <a:clrScheme name="ADHB them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A0"/>
      </a:accent1>
      <a:accent2>
        <a:srgbClr val="00AEEF"/>
      </a:accent2>
      <a:accent3>
        <a:srgbClr val="00C0F3"/>
      </a:accent3>
      <a:accent4>
        <a:srgbClr val="C7EAFB"/>
      </a:accent4>
      <a:accent5>
        <a:srgbClr val="BBB0A3"/>
      </a:accent5>
      <a:accent6>
        <a:srgbClr val="DBD4CB"/>
      </a:accent6>
      <a:hlink>
        <a:srgbClr val="ABD037"/>
      </a:hlink>
      <a:folHlink>
        <a:srgbClr val="5F73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p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AC2DF9FE7B4D81087E723F877E34" ma:contentTypeVersion="26" ma:contentTypeDescription="Create a new document." ma:contentTypeScope="" ma:versionID="a888b40191c28b8189210c0c8466cece">
  <xsd:schema xmlns:xsd="http://www.w3.org/2001/XMLSchema" xmlns:xs="http://www.w3.org/2001/XMLSchema" xmlns:p="http://schemas.microsoft.com/office/2006/metadata/properties" xmlns:ns2="288c65bb-c2c0-497d-a386-16003058c628" targetNamespace="http://schemas.microsoft.com/office/2006/metadata/properties" ma:root="true" ma:fieldsID="4fafe67ef4fef6d0b816dd31a00d83ff" ns2:_="">
    <xsd:import namespace="288c65bb-c2c0-497d-a386-16003058c628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DocumentOwner" minOccurs="0"/>
                <xsd:element ref="ns2:LastReviewed" minOccurs="0"/>
                <xsd:element ref="ns2:Level1" minOccurs="0"/>
                <xsd:element ref="ns2:Level2" minOccurs="0"/>
                <xsd:element ref="ns2:Level3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65bb-c2c0-497d-a386-16003058c628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format="Dropdown" ma:internalName="DocumentType">
      <xsd:simpleType>
        <xsd:restriction base="dms:Choice">
          <xsd:enumeration value="CALENDAR, Diary"/>
          <xsd:enumeration value="CERTIFICATE, Award"/>
          <xsd:enumeration value="CONSULTATION"/>
          <xsd:enumeration value="CONTRACT, Agreement, SOW, Variation"/>
          <xsd:enumeration value="CORRESPONDENCE, Email, File note, Letter, Memo"/>
          <xsd:enumeration value="FINANCIAL, Budget, Invoice, Quote"/>
          <xsd:enumeration value="FORM, Template"/>
          <xsd:enumeration value="KNOWLEDGE ARTICLE, Journal"/>
          <xsd:enumeration value="LIST, Checklist, Contact list"/>
          <xsd:enumeration value="MANUAL, Equipment, System, Training"/>
          <xsd:enumeration value="MEETING, Agenda, Minutes"/>
          <xsd:enumeration value="MODEL, Calculation, Dataset"/>
          <xsd:enumeration value="MULITMEDIA, Drawing, Image, Photo, Video, Audio"/>
          <xsd:enumeration value="PLAN, Strategy"/>
          <xsd:enumeration value="PROJECT, Business case, Project plan, Scope"/>
          <xsd:enumeration value="POLICY, Guideline, Procedure, Protocol"/>
          <xsd:enumeration value="PRESENTATION"/>
          <xsd:enumeration value="PUBLICATION, Brochure, Fact sheet, Magazine, Media release, Speech"/>
          <xsd:enumeration value="REFERENCE"/>
          <xsd:enumeration value="REPORT, Audit, Board, Financial, Quality"/>
          <xsd:enumeration value="ROSTER"/>
          <xsd:enumeration value="STANDARD OPERATING PROCEDURE"/>
        </xsd:restriction>
      </xsd:simpleType>
    </xsd:element>
    <xsd:element name="DocumentOwner" ma:index="2" nillable="true" ma:displayName="Document Owner" ma:description="Person who has authority for the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3" nillable="true" ma:displayName="Last Reviewed" ma:format="DateOnly" ma:internalName="LastReviewed">
      <xsd:simpleType>
        <xsd:restriction base="dms:DateTime"/>
      </xsd:simpleType>
    </xsd:element>
    <xsd:element name="Level1" ma:index="4" nillable="true" ma:displayName="Level 1" ma:internalName="Level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"/>
                    <xsd:enumeration value="Clinical Support"/>
                    <xsd:enumeration value="Organisation Wide"/>
                  </xsd:restriction>
                </xsd:simpleType>
              </xsd:element>
            </xsd:sequence>
          </xsd:extension>
        </xsd:complexContent>
      </xsd:complexType>
    </xsd:element>
    <xsd:element name="Level2" ma:index="5" nillable="true" ma:displayName="Level 2" ma:description="Topic that the document relates to. Can be multiple." ma:internalName="Level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Clinical"/>
                    <xsd:enumeration value="All Surgical"/>
                    <xsd:enumeration value="Adult - Generic"/>
                    <xsd:enumeration value="Child - Generic"/>
                    <xsd:enumeration value="Addictions"/>
                    <xsd:enumeration value="Air Ambulance"/>
                    <xsd:enumeration value="Anaesthesia"/>
                    <xsd:enumeration value="APU"/>
                    <xsd:enumeration value="Cardiology - Adult"/>
                    <xsd:enumeration value="Cardiology - Child"/>
                    <xsd:enumeration value="Cardiothoracic Surgery"/>
                    <xsd:enumeration value="Clinic Facilities"/>
                    <xsd:enumeration value="Clinic Nursing"/>
                    <xsd:enumeration value="Community Services"/>
                    <xsd:enumeration value="Central Surgical Supplies Department (CSSD)"/>
                    <xsd:enumeration value="Dementia"/>
                    <xsd:enumeration value="Dermatology"/>
                    <xsd:enumeration value="Diabetes"/>
                    <xsd:enumeration value="ED - Adult"/>
                    <xsd:enumeration value="ED - Child"/>
                    <xsd:enumeration value="Endocrinology"/>
                    <xsd:enumeration value="Epsom Day Unit"/>
                    <xsd:enumeration value="Fertility Plus"/>
                    <xsd:enumeration value="Gastroenterology"/>
                    <xsd:enumeration value="General Medicine - Adult"/>
                    <xsd:enumeration value="General Medicine - Child"/>
                    <xsd:enumeration value="General Surgery - Adult"/>
                    <xsd:enumeration value="General Surgery - Child"/>
                    <xsd:enumeration value="Genetics"/>
                    <xsd:enumeration value="Greenlane Surgical Unit"/>
                    <xsd:enumeration value="Gynaecology"/>
                    <xsd:enumeration value="Haematology"/>
                    <xsd:enumeration value="Haemophilia"/>
                    <xsd:enumeration value="Heart and Lung Transplant"/>
                    <xsd:enumeration value="Home Based Support Services"/>
                    <xsd:enumeration value="Immunology"/>
                    <xsd:enumeration value="Infectious Diseases"/>
                    <xsd:enumeration value="Intensive Care - Cardiovascular (CVICU)"/>
                    <xsd:enumeration value="Intensive Care - Critical Care (DCCM)"/>
                    <xsd:enumeration value="Intensive Care - Neonatal (NICU)"/>
                    <xsd:enumeration value="Intensive Care - Paediatrics (PICU)"/>
                    <xsd:enumeration value="Maternity"/>
                    <xsd:enumeration value="Medical Specialty"/>
                    <xsd:enumeration value="Mental Health"/>
                    <xsd:enumeration value="Mobility Solutions"/>
                    <xsd:enumeration value="National Child Cancer Network"/>
                    <xsd:enumeration value="Neurology - Adult"/>
                    <xsd:enumeration value="Neurology - Child"/>
                    <xsd:enumeration value="Neurosurgery - Adult"/>
                    <xsd:enumeration value="Neurosurgery - Child"/>
                    <xsd:enumeration value="Oncology - Adult"/>
                    <xsd:enumeration value="Oncology - Child"/>
                    <xsd:enumeration value="Operating Rooms"/>
                    <xsd:enumeration value="Ophthalmology"/>
                    <xsd:enumeration value="OR Nursing"/>
                    <xsd:enumeration value="Oral Health"/>
                    <xsd:enumeration value="ORL"/>
                    <xsd:enumeration value="Orthopaedics"/>
                    <xsd:enumeration value="Pain Management"/>
                    <xsd:enumeration value="Palliative Care - Adult"/>
                    <xsd:enumeration value="Palliative Care - Child"/>
                    <xsd:enumeration value="Pathology"/>
                    <xsd:enumeration value="Pre-Admit"/>
                    <xsd:enumeration value="Primary Care"/>
                    <xsd:enumeration value="Protection"/>
                    <xsd:enumeration value="Reablement"/>
                    <xsd:enumeration value="Renal - Adult"/>
                    <xsd:enumeration value="Renal - Child"/>
                    <xsd:enumeration value="Research"/>
                    <xsd:enumeration value="Residential Care"/>
                    <xsd:enumeration value="Respiratory"/>
                    <xsd:enumeration value="Rheumatology"/>
                    <xsd:enumeration value="Sexual Health"/>
                    <xsd:enumeration value="Transplant"/>
                    <xsd:enumeration value="Trauma"/>
                    <xsd:enumeration value="Urology"/>
                    <xsd:enumeration value="Vascular"/>
                    <xsd:enumeration value="All Clinical Support"/>
                    <xsd:enumeration value="Admission, transfer, transport and discharge"/>
                    <xsd:enumeration value="Allied Health"/>
                    <xsd:enumeration value="Clinical Engineering"/>
                    <xsd:enumeration value="Clinical Records"/>
                    <xsd:enumeration value="Infection Control"/>
                    <xsd:enumeration value="Inpatient services"/>
                    <xsd:enumeration value="Inpatients"/>
                    <xsd:enumeration value="Interpreters"/>
                    <xsd:enumeration value="Laboratories"/>
                    <xsd:enumeration value="Medication Administration"/>
                    <xsd:enumeration value="Nursing Bureau and RSO"/>
                    <xsd:enumeration value="Orderlies"/>
                    <xsd:enumeration value="Patient Administration"/>
                    <xsd:enumeration value="Pharmacy"/>
                    <xsd:enumeration value="Radiology"/>
                    <xsd:enumeration value="Resource Nursing"/>
                    <xsd:enumeration value="Transition Lounge"/>
                    <xsd:enumeration value="All Organisation Wide"/>
                    <xsd:enumeration value="Board"/>
                    <xsd:enumeration value="Board and Committees"/>
                    <xsd:enumeration value="Clinician Leadership"/>
                    <xsd:enumeration value="Commercial Services"/>
                    <xsd:enumeration value="Communications"/>
                    <xsd:enumeration value="Emergency Management"/>
                    <xsd:enumeration value="Facilities and Buildings"/>
                    <xsd:enumeration value="Finance"/>
                    <xsd:enumeration value="Health &amp; Safety"/>
                    <xsd:enumeration value="Human Resources"/>
                    <xsd:enumeration value="IT"/>
                    <xsd:enumeration value="Intelligence and Informatics"/>
                    <xsd:enumeration value="Legal"/>
                    <xsd:enumeration value="Patient and Visitor experience"/>
                    <xsd:enumeration value="Payroll"/>
                    <xsd:enumeration value="Performance Improvement"/>
                    <xsd:enumeration value="Quality and Audit"/>
                    <xsd:enumeration value="Records Management"/>
                    <xsd:enumeration value="Staff Services"/>
                  </xsd:restriction>
                </xsd:simpleType>
              </xsd:element>
            </xsd:sequence>
          </xsd:extension>
        </xsd:complexContent>
      </xsd:complexType>
    </xsd:element>
    <xsd:element name="Level3" ma:index="6" nillable="true" ma:displayName="Sub-topic" ma:description="A third level tag. Could be a keyword, activity related, specialty related etc" ma:format="Dropdown" ma:internalName="Level3">
      <xsd:simpleType>
        <xsd:restriction base="dms:Choice">
          <xsd:enumeration value="ACP"/>
          <xsd:enumeration value="A+ Trust"/>
          <xsd:enumeration value="Starship Foundation"/>
          <xsd:enumeration value="Report templates"/>
          <xsd:enumeration value="H&amp;S incidents"/>
          <xsd:enumeration value="Photography"/>
          <xsd:enumeration value="Paed Care Plans"/>
          <xsd:enumeration value="Employee survey"/>
          <xsd:enumeration value="Nursing awards"/>
        </xsd:restriction>
      </xsd:simpleType>
    </xsd:element>
    <xsd:element name="Narrative" ma:index="7" nillable="true" ma:displayName="Document Description" ma:description="One or two sentences describing what document is about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2 xmlns="288c65bb-c2c0-497d-a386-16003058c628">
      <Value>Communications</Value>
    </Level2>
    <Level3 xmlns="288c65bb-c2c0-497d-a386-16003058c628" xsi:nil="true"/>
    <DocumentOwner xmlns="288c65bb-c2c0-497d-a386-16003058c628">
      <UserInfo>
        <DisplayName/>
        <AccountId xsi:nil="true"/>
        <AccountType/>
      </UserInfo>
    </DocumentOwner>
    <Narrative xmlns="288c65bb-c2c0-497d-a386-16003058c628" xsi:nil="true"/>
    <Level1 xmlns="288c65bb-c2c0-497d-a386-16003058c628">
      <Value>Organisation Wide</Value>
    </Level1>
    <LastReviewed xmlns="288c65bb-c2c0-497d-a386-16003058c628" xsi:nil="true"/>
    <DocumentType xmlns="288c65bb-c2c0-497d-a386-16003058c628">FORM, Template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24C-4187-489B-A104-4B7749D1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c65bb-c2c0-497d-a386-16003058c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CF6F5-59B0-47BA-9ADB-D525F8B9E798}">
  <ds:schemaRefs>
    <ds:schemaRef ds:uri="http://schemas.microsoft.com/office/2006/metadata/properties"/>
    <ds:schemaRef ds:uri="http://schemas.microsoft.com/office/infopath/2007/PartnerControls"/>
    <ds:schemaRef ds:uri="288c65bb-c2c0-497d-a386-16003058c628"/>
  </ds:schemaRefs>
</ds:datastoreItem>
</file>

<file path=customXml/itemProps3.xml><?xml version="1.0" encoding="utf-8"?>
<ds:datastoreItem xmlns:ds="http://schemas.openxmlformats.org/officeDocument/2006/customXml" ds:itemID="{6B410977-7D36-46A1-8074-DA3664D4A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BFD91-8DAF-444B-B5DD-BD709EA0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 - Top banner portrait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Healthcare Services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Stead (ADHB)</dc:creator>
  <cp:lastModifiedBy>debra matich</cp:lastModifiedBy>
  <cp:revision>2</cp:revision>
  <cp:lastPrinted>2020-03-19T21:15:00Z</cp:lastPrinted>
  <dcterms:created xsi:type="dcterms:W3CDTF">2020-03-27T00:15:00Z</dcterms:created>
  <dcterms:modified xsi:type="dcterms:W3CDTF">2020-03-27T00:15:00Z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0x0101007EECAC2DF9FE7B4D81087E723F877E34</vt:lpwstr>
  </property>
  <property fmtid="{D5CDD505-2E9C-101B-9397-08002B2CF9AE}" pid="4" name="DocumentOwnerRole">
    <vt:lpwstr>Senior Communications Advisor</vt:lpwstr>
  </property>
</Properties>
</file>